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09" w:rsidRDefault="00E91C09" w:rsidP="00E91C09">
      <w:pPr>
        <w:pStyle w:val="OZNPROJEKTUwskazaniedatylubwersjiprojektu"/>
      </w:pPr>
      <w:r w:rsidRPr="00E91C09">
        <w:t xml:space="preserve">Projekt z dnia </w:t>
      </w:r>
      <w:r w:rsidR="00681CDF">
        <w:t>15</w:t>
      </w:r>
      <w:bookmarkStart w:id="0" w:name="_GoBack"/>
      <w:bookmarkEnd w:id="0"/>
      <w:r w:rsidR="00681CDF" w:rsidRPr="00E91C09">
        <w:t xml:space="preserve"> </w:t>
      </w:r>
      <w:r w:rsidR="000E304F">
        <w:t>października</w:t>
      </w:r>
      <w:r w:rsidRPr="00E91C09">
        <w:t xml:space="preserve"> 201</w:t>
      </w:r>
      <w:r w:rsidR="00B1171C">
        <w:t>4</w:t>
      </w:r>
      <w:r w:rsidRPr="00E91C09">
        <w:t xml:space="preserve"> r.</w:t>
      </w:r>
    </w:p>
    <w:p w:rsidR="00E91C09" w:rsidRPr="00E91C09" w:rsidRDefault="00E91C09" w:rsidP="00E91C09">
      <w:pPr>
        <w:pStyle w:val="OZNRODZAKTUtznustawalubrozporzdzenieiorganwydajcy"/>
      </w:pPr>
    </w:p>
    <w:p w:rsidR="00E91C09" w:rsidRPr="00E91C09" w:rsidRDefault="00E91C09" w:rsidP="00E91C09">
      <w:pPr>
        <w:pStyle w:val="OZNRODZAKTUtznustawalubrozporzdzenieiorganwydajcy"/>
      </w:pPr>
      <w:r w:rsidRPr="00E91C09">
        <w:t>ROZPORZĄDZENIE</w:t>
      </w:r>
    </w:p>
    <w:p w:rsidR="00E91C09" w:rsidRPr="00E91C09" w:rsidRDefault="00E91C09" w:rsidP="00E91C09">
      <w:pPr>
        <w:pStyle w:val="OZNRODZAKTUtznustawalubrozporzdzenieiorganwydajcy"/>
        <w:rPr>
          <w:vertAlign w:val="superscript"/>
        </w:rPr>
      </w:pPr>
      <w:r w:rsidRPr="00E91C09">
        <w:t>MINISTRA PRACY I POLITYKI SPOŁECZNEJ</w:t>
      </w:r>
      <w:r>
        <w:rPr>
          <w:rStyle w:val="Odwoanieprzypisudolnego"/>
        </w:rPr>
        <w:footnoteReference w:id="1"/>
      </w:r>
      <w:r>
        <w:rPr>
          <w:rFonts w:eastAsiaTheme="minorEastAsia"/>
          <w:vertAlign w:val="superscript"/>
        </w:rPr>
        <w:t>)</w:t>
      </w:r>
    </w:p>
    <w:p w:rsidR="00E91C09" w:rsidRPr="00E91C09" w:rsidRDefault="00E91C09" w:rsidP="00502836">
      <w:pPr>
        <w:pStyle w:val="DATAAKTUdatauchwalenialubwydaniaaktu"/>
      </w:pPr>
      <w:r w:rsidRPr="00E91C09">
        <w:t>z dnia .................................................  201</w:t>
      </w:r>
      <w:r w:rsidR="00B1171C">
        <w:t>4</w:t>
      </w:r>
      <w:r w:rsidRPr="00E91C09">
        <w:t xml:space="preserve"> r.</w:t>
      </w:r>
    </w:p>
    <w:p w:rsidR="00E91C09" w:rsidRPr="00E91C09" w:rsidRDefault="00E91C09" w:rsidP="00502836">
      <w:pPr>
        <w:pStyle w:val="TYTDZPRZEDMprzedmiotregulacjitytuulubdziau"/>
      </w:pPr>
      <w:r w:rsidRPr="00E91C09">
        <w:t>w sprawie wzoru oferty i ramowego wzoru umowy dotyczących realizacji zadania publicznego oraz wzoru sprawozdania z wykonania tego zadania</w:t>
      </w:r>
    </w:p>
    <w:p w:rsidR="00E91C09" w:rsidRPr="00E91C09" w:rsidRDefault="00E91C09" w:rsidP="00E91C09"/>
    <w:p w:rsidR="00E91C09" w:rsidRPr="00E91C09" w:rsidRDefault="00E91C09" w:rsidP="00502836">
      <w:pPr>
        <w:pStyle w:val="ARTartustawynprozporzdzenia"/>
      </w:pPr>
      <w:r w:rsidRPr="00E91C09">
        <w:t xml:space="preserve">Na podstawie art. 19 ustawy z dnia 24 kwietnia 2003 r. o działalności pożytku publicznego i o wolontariacie </w:t>
      </w:r>
      <w:r w:rsidR="00295EF7" w:rsidRPr="00295EF7">
        <w:t>(</w:t>
      </w:r>
      <w:r w:rsidR="00150363">
        <w:t>Dz. U. z 2014 r.</w:t>
      </w:r>
      <w:r w:rsidR="00295EF7" w:rsidRPr="00295EF7">
        <w:t xml:space="preserve"> poz. 1118,</w:t>
      </w:r>
      <w:r w:rsidR="00150363">
        <w:t xml:space="preserve"> </w:t>
      </w:r>
      <w:r w:rsidR="00295EF7" w:rsidRPr="00295EF7">
        <w:t>1138 i 1146)</w:t>
      </w:r>
      <w:r w:rsidRPr="00E91C09">
        <w:t xml:space="preserve"> zarządza się, co następuje:</w:t>
      </w:r>
    </w:p>
    <w:p w:rsidR="00E91C09" w:rsidRPr="00E91C09" w:rsidRDefault="00E91C09" w:rsidP="000F517F">
      <w:pPr>
        <w:pStyle w:val="ARTartustawynprozporzdzenia"/>
      </w:pPr>
      <w:r w:rsidRPr="00E91C09">
        <w:t>§ 1. Określa się:</w:t>
      </w:r>
    </w:p>
    <w:p w:rsidR="00E91C09" w:rsidRPr="00E91C09" w:rsidRDefault="000F517F" w:rsidP="00502836">
      <w:pPr>
        <w:pStyle w:val="PKTpunkt"/>
      </w:pPr>
      <w:r>
        <w:t xml:space="preserve">1) </w:t>
      </w:r>
      <w:r w:rsidR="00E91C09" w:rsidRPr="00E91C09">
        <w:t>wzór oferty realizacji zadania publicznego przez organizację pozarządową lub podmiot wymieniony w art. 3 ust. 3 ustawy z dnia 24 kwietnia 2003 r. o działalności pożytku publicznego i o wolontariacie, zwanej dalej „ustawą”, stanowiący załącznik nr 1 do rozporządzenia;</w:t>
      </w:r>
    </w:p>
    <w:p w:rsidR="00502836" w:rsidRDefault="000F517F" w:rsidP="00502836">
      <w:pPr>
        <w:pStyle w:val="PKTpunkt"/>
      </w:pPr>
      <w:r>
        <w:t xml:space="preserve">2) </w:t>
      </w:r>
      <w:r w:rsidR="00E91C09" w:rsidRPr="00E91C09">
        <w:t>ramowy wzór umowy o wsparcie realizacji zadania publicznego lub o powierzenie realizacji zadania publicznego przez organizację pozarządową oraz podmiot wymieniony w art. 3 ust. 3 ustawy, stanowiący załącznik nr 2 do rozporządzenia;</w:t>
      </w:r>
    </w:p>
    <w:p w:rsidR="00502836" w:rsidRDefault="000F517F" w:rsidP="00502836">
      <w:pPr>
        <w:pStyle w:val="PKTpunkt"/>
      </w:pPr>
      <w:r>
        <w:t xml:space="preserve">3) </w:t>
      </w:r>
      <w:r w:rsidR="00E91C09" w:rsidRPr="00E91C09">
        <w:t>wzór sprawozdania z wykonania zadania publicznego określonego w umowie, o której mowa w pkt 2, stanowiący z</w:t>
      </w:r>
      <w:r w:rsidR="00502836">
        <w:t>ałącznik nr 3 do rozporządzenia</w:t>
      </w:r>
      <w:r w:rsidR="00896C6E">
        <w:t>.</w:t>
      </w:r>
    </w:p>
    <w:p w:rsidR="00E91C09" w:rsidRPr="00E91C09" w:rsidRDefault="00E91C09" w:rsidP="000F517F">
      <w:pPr>
        <w:pStyle w:val="ARTartustawynprozporzdzenia"/>
      </w:pPr>
      <w:r w:rsidRPr="00E91C09">
        <w:t>§ 2. 1. Do otwartych konkursów ofert ogłoszonych przed dniem wejścia w życie niniejszego rozporządzenia stosuje się przepisy dotychczasowe.</w:t>
      </w:r>
    </w:p>
    <w:p w:rsidR="00E91C09" w:rsidRPr="00E91C09" w:rsidRDefault="00E91C09" w:rsidP="000F517F">
      <w:pPr>
        <w:pStyle w:val="USTustnpkodeksu"/>
      </w:pPr>
      <w:r w:rsidRPr="00E91C09">
        <w:t xml:space="preserve">2. Do ofert składanych w innym trybie niż otwarty konkurs ofert złożonych </w:t>
      </w:r>
      <w:r w:rsidR="00AE05E0">
        <w:t xml:space="preserve">przed dniem wejścia w życie niniejszego </w:t>
      </w:r>
      <w:r w:rsidRPr="00E91C09">
        <w:t>rozporządzenia stosuje się przepisy dotychczasowe.</w:t>
      </w:r>
    </w:p>
    <w:p w:rsidR="00E91C09" w:rsidRPr="00E91C09" w:rsidRDefault="00E91C09" w:rsidP="000F517F">
      <w:pPr>
        <w:pStyle w:val="ARTartustawynprozporzdzenia"/>
      </w:pPr>
      <w:r w:rsidRPr="00E91C09">
        <w:t xml:space="preserve">§ 3. Traci moc rozporządzenie Ministra Pracy i Polityki Społecznej z dnia 15 grudnia 2010 r. w sprawie wzoru oferty i ramowego wzoru umowy dotyczących realizacji zadania </w:t>
      </w:r>
      <w:r w:rsidRPr="00E91C09">
        <w:lastRenderedPageBreak/>
        <w:t>publicznego oraz wzoru sprawozdania z wykonania</w:t>
      </w:r>
      <w:r w:rsidR="00AE05E0">
        <w:t xml:space="preserve"> tego zadania (Dz. U. z 2011 r.</w:t>
      </w:r>
      <w:r w:rsidRPr="00E91C09">
        <w:t xml:space="preserve"> Nr 6, poz. 25).</w:t>
      </w:r>
    </w:p>
    <w:p w:rsidR="00E91C09" w:rsidRPr="00E91C09" w:rsidRDefault="00AE05E0" w:rsidP="00AE05E0">
      <w:pPr>
        <w:pStyle w:val="ARTartustawynprozporzdzenia"/>
      </w:pPr>
      <w:r w:rsidRPr="00AE05E0">
        <w:t xml:space="preserve">§ </w:t>
      </w:r>
      <w:r>
        <w:t>4</w:t>
      </w:r>
      <w:r w:rsidRPr="00AE05E0">
        <w:t xml:space="preserve">. Rozporządzenie wchodzi w życie po upływie </w:t>
      </w:r>
      <w:r w:rsidR="000E304F">
        <w:t>6 miesięcy</w:t>
      </w:r>
      <w:r w:rsidRPr="00AE05E0">
        <w:t xml:space="preserve"> od dnia ogłoszenia</w:t>
      </w:r>
      <w:r>
        <w:t>.</w:t>
      </w:r>
    </w:p>
    <w:p w:rsidR="00AE05E0" w:rsidRDefault="00AE05E0" w:rsidP="00AE05E0">
      <w:pPr>
        <w:pStyle w:val="NAZORGWYDnazwaorganuwydajcegoprojektowanyakt"/>
      </w:pPr>
    </w:p>
    <w:p w:rsidR="00AE05E0" w:rsidRDefault="00AE05E0" w:rsidP="00AE05E0">
      <w:pPr>
        <w:pStyle w:val="NAZORGWYDnazwaorganuwydajcegoprojektowanyakt"/>
      </w:pPr>
    </w:p>
    <w:p w:rsidR="00AE05E0" w:rsidRDefault="00AE05E0" w:rsidP="00AE05E0">
      <w:pPr>
        <w:pStyle w:val="NAZORGWYDnazwaorganuwydajcegoprojektowanyakt"/>
      </w:pPr>
    </w:p>
    <w:p w:rsidR="00AE05E0" w:rsidRPr="00AE05E0" w:rsidRDefault="00AE05E0" w:rsidP="00C3723A">
      <w:pPr>
        <w:pStyle w:val="NAZORGWPOROZUMIENIUnazwaorganuwporozumieniuzktrymaktjestwydawany"/>
      </w:pPr>
      <w:r>
        <w:t xml:space="preserve">                                                </w:t>
      </w:r>
      <w:r w:rsidRPr="00AE05E0">
        <w:t xml:space="preserve">Minister </w:t>
      </w:r>
    </w:p>
    <w:p w:rsidR="00AE05E0" w:rsidRPr="00AE05E0" w:rsidRDefault="00AE05E0" w:rsidP="00C3723A">
      <w:pPr>
        <w:pStyle w:val="NAZORGWPOROZUMIENIUnazwaorganuwporozumieniuzktrymaktjestwydawany"/>
      </w:pPr>
      <w:r>
        <w:t xml:space="preserve">                                </w:t>
      </w:r>
      <w:r w:rsidRPr="00AE05E0">
        <w:t>Pracy i Polityki Społecznej</w:t>
      </w:r>
    </w:p>
    <w:p w:rsidR="00E91C09" w:rsidRPr="00AE05E0" w:rsidRDefault="00E91C09" w:rsidP="00AE05E0">
      <w:pPr>
        <w:pStyle w:val="NAZORGWPOROZUMIENIUnazwaorganuwporozumieniuzktrymaktjestwydawany"/>
      </w:pPr>
    </w:p>
    <w:p w:rsidR="00AE05E0" w:rsidRPr="00AE05E0" w:rsidRDefault="00AE05E0" w:rsidP="00AE05E0"/>
    <w:p w:rsidR="00866867" w:rsidRPr="001B342E" w:rsidRDefault="00866867" w:rsidP="001B342E"/>
    <w:sectPr w:rsidR="00866867" w:rsidRPr="001B342E" w:rsidSect="001A7F15">
      <w:headerReference w:type="default" r:id="rId7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45A" w:rsidRDefault="0004645A">
      <w:r>
        <w:separator/>
      </w:r>
    </w:p>
  </w:endnote>
  <w:endnote w:type="continuationSeparator" w:id="0">
    <w:p w:rsidR="0004645A" w:rsidRDefault="0004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45A" w:rsidRDefault="0004645A">
      <w:r>
        <w:separator/>
      </w:r>
    </w:p>
  </w:footnote>
  <w:footnote w:type="continuationSeparator" w:id="0">
    <w:p w:rsidR="0004645A" w:rsidRDefault="0004645A">
      <w:r>
        <w:continuationSeparator/>
      </w:r>
    </w:p>
  </w:footnote>
  <w:footnote w:id="1">
    <w:p w:rsidR="00E91C09" w:rsidRPr="00E91C09" w:rsidRDefault="00E91C09" w:rsidP="00AE05E0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="00DE20A2" w:rsidRPr="00DE20A2">
        <w:t xml:space="preserve">Minister Pracy i Polityki Społecznej kieruje działem administracji rządowej </w:t>
      </w:r>
      <w:r w:rsidR="00896C6E">
        <w:t>–</w:t>
      </w:r>
      <w:r w:rsidR="00896C6E" w:rsidRPr="00DE20A2">
        <w:t xml:space="preserve"> </w:t>
      </w:r>
      <w:r w:rsidR="00DE20A2" w:rsidRPr="00DE20A2">
        <w:t xml:space="preserve">zabezpieczenie społeczne, na podstawie § 1 ust. 2 pkt 2 rozporządzenia Prezesa Rady Ministrów z dnia </w:t>
      </w:r>
      <w:r w:rsidR="00DE20A2">
        <w:t>22</w:t>
      </w:r>
      <w:r w:rsidR="00DE20A2" w:rsidRPr="00DE20A2">
        <w:t xml:space="preserve"> </w:t>
      </w:r>
      <w:r w:rsidR="00DE20A2">
        <w:t>września</w:t>
      </w:r>
      <w:r w:rsidR="00DE20A2" w:rsidRPr="00DE20A2">
        <w:t xml:space="preserve"> 201</w:t>
      </w:r>
      <w:r w:rsidR="00DE20A2">
        <w:t>4</w:t>
      </w:r>
      <w:r w:rsidR="00DE20A2" w:rsidRPr="00DE20A2">
        <w:t xml:space="preserve"> r. w sprawie szczegółowego zakresu działania Ministra Pracy i Polityki Społecznej (Dz. U. poz. 1</w:t>
      </w:r>
      <w:r w:rsidR="00DE20A2">
        <w:t>260</w:t>
      </w:r>
      <w:r w:rsidR="00DE20A2" w:rsidRPr="00DE20A2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FA" w:rsidRPr="00B371CC" w:rsidRDefault="007204FA" w:rsidP="00B371CC">
    <w:pPr>
      <w:pStyle w:val="Nagwek"/>
      <w:jc w:val="center"/>
    </w:pPr>
    <w:r>
      <w:t xml:space="preserve">– </w:t>
    </w:r>
    <w:r w:rsidR="00A1484F">
      <w:fldChar w:fldCharType="begin"/>
    </w:r>
    <w:r>
      <w:instrText xml:space="preserve"> PAGE  \* MERGEFORMAT </w:instrText>
    </w:r>
    <w:r w:rsidR="00A1484F">
      <w:fldChar w:fldCharType="separate"/>
    </w:r>
    <w:r w:rsidR="00A50DF8">
      <w:rPr>
        <w:noProof/>
      </w:rPr>
      <w:t>2</w:t>
    </w:r>
    <w:r w:rsidR="00A1484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CAD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8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BE7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7E3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EA7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AA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2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0012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0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76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ocumentProtection w:formatting="1" w:enforcement="1"/>
  <w:styleLockTheme/>
  <w:styleLockQFSet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1C09"/>
    <w:rsid w:val="000012DA"/>
    <w:rsid w:val="0000246E"/>
    <w:rsid w:val="00012A35"/>
    <w:rsid w:val="00016099"/>
    <w:rsid w:val="00017DC2"/>
    <w:rsid w:val="00023471"/>
    <w:rsid w:val="00023F13"/>
    <w:rsid w:val="00030634"/>
    <w:rsid w:val="0003362F"/>
    <w:rsid w:val="00037E1A"/>
    <w:rsid w:val="0004645A"/>
    <w:rsid w:val="00047312"/>
    <w:rsid w:val="0005339C"/>
    <w:rsid w:val="0005571B"/>
    <w:rsid w:val="00057AB3"/>
    <w:rsid w:val="00060076"/>
    <w:rsid w:val="00060432"/>
    <w:rsid w:val="00060D87"/>
    <w:rsid w:val="00064E4C"/>
    <w:rsid w:val="00066901"/>
    <w:rsid w:val="000736CD"/>
    <w:rsid w:val="0007533B"/>
    <w:rsid w:val="000760BF"/>
    <w:rsid w:val="0007613E"/>
    <w:rsid w:val="000814A7"/>
    <w:rsid w:val="0008557B"/>
    <w:rsid w:val="00091BA2"/>
    <w:rsid w:val="000944EF"/>
    <w:rsid w:val="000973F0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D318A"/>
    <w:rsid w:val="000D6173"/>
    <w:rsid w:val="000E25CC"/>
    <w:rsid w:val="000E304F"/>
    <w:rsid w:val="000F3D0D"/>
    <w:rsid w:val="000F517F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A9E"/>
    <w:rsid w:val="00125A9C"/>
    <w:rsid w:val="00134CA0"/>
    <w:rsid w:val="0014026F"/>
    <w:rsid w:val="00150363"/>
    <w:rsid w:val="0015742A"/>
    <w:rsid w:val="001601FB"/>
    <w:rsid w:val="00164C57"/>
    <w:rsid w:val="00164C9D"/>
    <w:rsid w:val="00172F7A"/>
    <w:rsid w:val="00173150"/>
    <w:rsid w:val="00173BB3"/>
    <w:rsid w:val="001740D0"/>
    <w:rsid w:val="00174F2C"/>
    <w:rsid w:val="00180F2A"/>
    <w:rsid w:val="00186EC1"/>
    <w:rsid w:val="00191E1F"/>
    <w:rsid w:val="00197649"/>
    <w:rsid w:val="001A10E9"/>
    <w:rsid w:val="001A183D"/>
    <w:rsid w:val="001A3CD3"/>
    <w:rsid w:val="001A5BEF"/>
    <w:rsid w:val="001A7F15"/>
    <w:rsid w:val="001B342E"/>
    <w:rsid w:val="001C1832"/>
    <w:rsid w:val="001C188C"/>
    <w:rsid w:val="001D1783"/>
    <w:rsid w:val="001D55A3"/>
    <w:rsid w:val="001E4E0C"/>
    <w:rsid w:val="001E526D"/>
    <w:rsid w:val="001F220F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501A3"/>
    <w:rsid w:val="0025166C"/>
    <w:rsid w:val="00257706"/>
    <w:rsid w:val="00264EC6"/>
    <w:rsid w:val="00271013"/>
    <w:rsid w:val="002765B4"/>
    <w:rsid w:val="00276A94"/>
    <w:rsid w:val="0029405D"/>
    <w:rsid w:val="00295A6F"/>
    <w:rsid w:val="00295EF7"/>
    <w:rsid w:val="002A20C4"/>
    <w:rsid w:val="002A570F"/>
    <w:rsid w:val="002A7358"/>
    <w:rsid w:val="002A7902"/>
    <w:rsid w:val="002B0F6B"/>
    <w:rsid w:val="002B23B8"/>
    <w:rsid w:val="002B68A6"/>
    <w:rsid w:val="002E1DE3"/>
    <w:rsid w:val="002E2AB6"/>
    <w:rsid w:val="002E3F34"/>
    <w:rsid w:val="002E64FA"/>
    <w:rsid w:val="002F0A00"/>
    <w:rsid w:val="002F172D"/>
    <w:rsid w:val="002F4B8C"/>
    <w:rsid w:val="002F669F"/>
    <w:rsid w:val="0031004C"/>
    <w:rsid w:val="003113BE"/>
    <w:rsid w:val="003148FD"/>
    <w:rsid w:val="00321080"/>
    <w:rsid w:val="00325A1F"/>
    <w:rsid w:val="00330BAF"/>
    <w:rsid w:val="00334E3A"/>
    <w:rsid w:val="003361DD"/>
    <w:rsid w:val="00354EB9"/>
    <w:rsid w:val="00360929"/>
    <w:rsid w:val="003674B0"/>
    <w:rsid w:val="0037727C"/>
    <w:rsid w:val="00380904"/>
    <w:rsid w:val="003823EE"/>
    <w:rsid w:val="00382960"/>
    <w:rsid w:val="003846F7"/>
    <w:rsid w:val="00385B39"/>
    <w:rsid w:val="00386785"/>
    <w:rsid w:val="00391B1A"/>
    <w:rsid w:val="00394423"/>
    <w:rsid w:val="00396942"/>
    <w:rsid w:val="00396B49"/>
    <w:rsid w:val="00396E3E"/>
    <w:rsid w:val="003A306E"/>
    <w:rsid w:val="003A6A46"/>
    <w:rsid w:val="003A7A63"/>
    <w:rsid w:val="003B0F1D"/>
    <w:rsid w:val="003C0AD9"/>
    <w:rsid w:val="003C0ED0"/>
    <w:rsid w:val="003C35C4"/>
    <w:rsid w:val="003D31B9"/>
    <w:rsid w:val="003E2DA3"/>
    <w:rsid w:val="003F03D9"/>
    <w:rsid w:val="003F2FBE"/>
    <w:rsid w:val="00401C84"/>
    <w:rsid w:val="004035BB"/>
    <w:rsid w:val="004140F2"/>
    <w:rsid w:val="00421085"/>
    <w:rsid w:val="00424DF7"/>
    <w:rsid w:val="00431665"/>
    <w:rsid w:val="00432B76"/>
    <w:rsid w:val="00435D26"/>
    <w:rsid w:val="00440C99"/>
    <w:rsid w:val="00445F4D"/>
    <w:rsid w:val="004504C0"/>
    <w:rsid w:val="00462946"/>
    <w:rsid w:val="00464B94"/>
    <w:rsid w:val="004653A8"/>
    <w:rsid w:val="00465A0B"/>
    <w:rsid w:val="0047077C"/>
    <w:rsid w:val="00472CD6"/>
    <w:rsid w:val="00480A58"/>
    <w:rsid w:val="00485FAD"/>
    <w:rsid w:val="00492A3F"/>
    <w:rsid w:val="00494F62"/>
    <w:rsid w:val="004B00A7"/>
    <w:rsid w:val="004B25E2"/>
    <w:rsid w:val="004B34D7"/>
    <w:rsid w:val="004B5037"/>
    <w:rsid w:val="004B5B2F"/>
    <w:rsid w:val="004B626A"/>
    <w:rsid w:val="004C05BD"/>
    <w:rsid w:val="004C3F97"/>
    <w:rsid w:val="004D2E1F"/>
    <w:rsid w:val="004D7FD9"/>
    <w:rsid w:val="004E1324"/>
    <w:rsid w:val="004E37E5"/>
    <w:rsid w:val="004E3FDB"/>
    <w:rsid w:val="004F296D"/>
    <w:rsid w:val="004F508B"/>
    <w:rsid w:val="004F695F"/>
    <w:rsid w:val="00500752"/>
    <w:rsid w:val="00501A50"/>
    <w:rsid w:val="0050222D"/>
    <w:rsid w:val="00502836"/>
    <w:rsid w:val="0050696D"/>
    <w:rsid w:val="00511D99"/>
    <w:rsid w:val="005128D3"/>
    <w:rsid w:val="005158F2"/>
    <w:rsid w:val="00526DFC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35ED"/>
    <w:rsid w:val="00570191"/>
    <w:rsid w:val="00570570"/>
    <w:rsid w:val="00572512"/>
    <w:rsid w:val="00573EE6"/>
    <w:rsid w:val="0057547F"/>
    <w:rsid w:val="0057617E"/>
    <w:rsid w:val="00576497"/>
    <w:rsid w:val="005835E7"/>
    <w:rsid w:val="0058397F"/>
    <w:rsid w:val="00585F33"/>
    <w:rsid w:val="00597024"/>
    <w:rsid w:val="005A669D"/>
    <w:rsid w:val="005A75D8"/>
    <w:rsid w:val="005B713E"/>
    <w:rsid w:val="005C03B6"/>
    <w:rsid w:val="005D3763"/>
    <w:rsid w:val="005D55E1"/>
    <w:rsid w:val="005E19F7"/>
    <w:rsid w:val="005E62C2"/>
    <w:rsid w:val="005F2EBA"/>
    <w:rsid w:val="005F35ED"/>
    <w:rsid w:val="005F7A88"/>
    <w:rsid w:val="006046D5"/>
    <w:rsid w:val="00610C08"/>
    <w:rsid w:val="00615772"/>
    <w:rsid w:val="00621256"/>
    <w:rsid w:val="00622E4B"/>
    <w:rsid w:val="00624AD3"/>
    <w:rsid w:val="00635134"/>
    <w:rsid w:val="00642A65"/>
    <w:rsid w:val="0064539B"/>
    <w:rsid w:val="00645DCE"/>
    <w:rsid w:val="006465AC"/>
    <w:rsid w:val="00653B22"/>
    <w:rsid w:val="00657BF4"/>
    <w:rsid w:val="006623AC"/>
    <w:rsid w:val="006678AF"/>
    <w:rsid w:val="00680058"/>
    <w:rsid w:val="00681CDF"/>
    <w:rsid w:val="00683E29"/>
    <w:rsid w:val="006840EA"/>
    <w:rsid w:val="00685267"/>
    <w:rsid w:val="006872AE"/>
    <w:rsid w:val="006946BB"/>
    <w:rsid w:val="006969FA"/>
    <w:rsid w:val="006C4A31"/>
    <w:rsid w:val="006D45B2"/>
    <w:rsid w:val="006E0FCC"/>
    <w:rsid w:val="006E5E21"/>
    <w:rsid w:val="006F2648"/>
    <w:rsid w:val="006F2F10"/>
    <w:rsid w:val="006F482B"/>
    <w:rsid w:val="006F6311"/>
    <w:rsid w:val="0070277E"/>
    <w:rsid w:val="00711221"/>
    <w:rsid w:val="00712675"/>
    <w:rsid w:val="00713808"/>
    <w:rsid w:val="007151B6"/>
    <w:rsid w:val="0071520D"/>
    <w:rsid w:val="00715EDB"/>
    <w:rsid w:val="007160D5"/>
    <w:rsid w:val="00717C2E"/>
    <w:rsid w:val="007204FA"/>
    <w:rsid w:val="0072457F"/>
    <w:rsid w:val="0072621B"/>
    <w:rsid w:val="00730555"/>
    <w:rsid w:val="007312CC"/>
    <w:rsid w:val="007410B6"/>
    <w:rsid w:val="00744C6F"/>
    <w:rsid w:val="00745ABB"/>
    <w:rsid w:val="00746E38"/>
    <w:rsid w:val="00753B51"/>
    <w:rsid w:val="00757B4F"/>
    <w:rsid w:val="0076260A"/>
    <w:rsid w:val="00764A67"/>
    <w:rsid w:val="007670CA"/>
    <w:rsid w:val="00770F6B"/>
    <w:rsid w:val="00771883"/>
    <w:rsid w:val="00776DC2"/>
    <w:rsid w:val="00780122"/>
    <w:rsid w:val="0078214B"/>
    <w:rsid w:val="00792207"/>
    <w:rsid w:val="00792B64"/>
    <w:rsid w:val="00792E29"/>
    <w:rsid w:val="007A5150"/>
    <w:rsid w:val="007A5373"/>
    <w:rsid w:val="007B75BC"/>
    <w:rsid w:val="007C0BD6"/>
    <w:rsid w:val="007C3806"/>
    <w:rsid w:val="007C5BB7"/>
    <w:rsid w:val="007D1C64"/>
    <w:rsid w:val="007D6DCE"/>
    <w:rsid w:val="007E2CFE"/>
    <w:rsid w:val="007F0072"/>
    <w:rsid w:val="007F2EB6"/>
    <w:rsid w:val="007F54C3"/>
    <w:rsid w:val="00802949"/>
    <w:rsid w:val="00812BE5"/>
    <w:rsid w:val="00817429"/>
    <w:rsid w:val="00827820"/>
    <w:rsid w:val="00831B8B"/>
    <w:rsid w:val="008352D4"/>
    <w:rsid w:val="008415B0"/>
    <w:rsid w:val="00842028"/>
    <w:rsid w:val="008460B6"/>
    <w:rsid w:val="00852B59"/>
    <w:rsid w:val="008611DD"/>
    <w:rsid w:val="00866867"/>
    <w:rsid w:val="00872257"/>
    <w:rsid w:val="0087738C"/>
    <w:rsid w:val="008802AF"/>
    <w:rsid w:val="0088318F"/>
    <w:rsid w:val="0088331D"/>
    <w:rsid w:val="008852B0"/>
    <w:rsid w:val="00885AE7"/>
    <w:rsid w:val="00886B60"/>
    <w:rsid w:val="00887889"/>
    <w:rsid w:val="008920FF"/>
    <w:rsid w:val="00896A10"/>
    <w:rsid w:val="00896C6E"/>
    <w:rsid w:val="008971B5"/>
    <w:rsid w:val="008A5D26"/>
    <w:rsid w:val="008A6B13"/>
    <w:rsid w:val="008B3859"/>
    <w:rsid w:val="008B4E49"/>
    <w:rsid w:val="008B7B26"/>
    <w:rsid w:val="008C4229"/>
    <w:rsid w:val="008C5BE0"/>
    <w:rsid w:val="008C7233"/>
    <w:rsid w:val="008D2434"/>
    <w:rsid w:val="008E171D"/>
    <w:rsid w:val="008E2785"/>
    <w:rsid w:val="008F0654"/>
    <w:rsid w:val="008F06CB"/>
    <w:rsid w:val="008F612A"/>
    <w:rsid w:val="0090293D"/>
    <w:rsid w:val="009034DE"/>
    <w:rsid w:val="0090605D"/>
    <w:rsid w:val="00912889"/>
    <w:rsid w:val="00913A42"/>
    <w:rsid w:val="009143DB"/>
    <w:rsid w:val="00917CE5"/>
    <w:rsid w:val="00924985"/>
    <w:rsid w:val="00925241"/>
    <w:rsid w:val="00925CEC"/>
    <w:rsid w:val="0092794E"/>
    <w:rsid w:val="009332A2"/>
    <w:rsid w:val="0093790B"/>
    <w:rsid w:val="00946DD0"/>
    <w:rsid w:val="00952018"/>
    <w:rsid w:val="00952800"/>
    <w:rsid w:val="0095300D"/>
    <w:rsid w:val="00956812"/>
    <w:rsid w:val="0095719A"/>
    <w:rsid w:val="009623E9"/>
    <w:rsid w:val="009648BC"/>
    <w:rsid w:val="00965F88"/>
    <w:rsid w:val="00984E03"/>
    <w:rsid w:val="00987E85"/>
    <w:rsid w:val="009A0D12"/>
    <w:rsid w:val="009A1987"/>
    <w:rsid w:val="009A2BEE"/>
    <w:rsid w:val="009A5289"/>
    <w:rsid w:val="009B0402"/>
    <w:rsid w:val="009B0B75"/>
    <w:rsid w:val="009B16DF"/>
    <w:rsid w:val="009B6EF7"/>
    <w:rsid w:val="009B7000"/>
    <w:rsid w:val="009B739C"/>
    <w:rsid w:val="009C4444"/>
    <w:rsid w:val="009C7CA6"/>
    <w:rsid w:val="009D3316"/>
    <w:rsid w:val="009E3E77"/>
    <w:rsid w:val="009E3FAB"/>
    <w:rsid w:val="009E5B3F"/>
    <w:rsid w:val="009E7D90"/>
    <w:rsid w:val="009F1AB0"/>
    <w:rsid w:val="009F501D"/>
    <w:rsid w:val="00A019D0"/>
    <w:rsid w:val="00A039D5"/>
    <w:rsid w:val="00A046AD"/>
    <w:rsid w:val="00A079C1"/>
    <w:rsid w:val="00A14769"/>
    <w:rsid w:val="00A1484F"/>
    <w:rsid w:val="00A16151"/>
    <w:rsid w:val="00A16EC6"/>
    <w:rsid w:val="00A17C06"/>
    <w:rsid w:val="00A21706"/>
    <w:rsid w:val="00A24FCC"/>
    <w:rsid w:val="00A26A90"/>
    <w:rsid w:val="00A26B27"/>
    <w:rsid w:val="00A3310E"/>
    <w:rsid w:val="00A333A0"/>
    <w:rsid w:val="00A37E70"/>
    <w:rsid w:val="00A437E1"/>
    <w:rsid w:val="00A4685E"/>
    <w:rsid w:val="00A50CD4"/>
    <w:rsid w:val="00A50DF8"/>
    <w:rsid w:val="00A5762C"/>
    <w:rsid w:val="00A600FC"/>
    <w:rsid w:val="00A60BCA"/>
    <w:rsid w:val="00A638DA"/>
    <w:rsid w:val="00A65E00"/>
    <w:rsid w:val="00A66A78"/>
    <w:rsid w:val="00A7436E"/>
    <w:rsid w:val="00A74E96"/>
    <w:rsid w:val="00A75A8E"/>
    <w:rsid w:val="00A83676"/>
    <w:rsid w:val="00A83B7B"/>
    <w:rsid w:val="00A850F3"/>
    <w:rsid w:val="00A864E3"/>
    <w:rsid w:val="00A95936"/>
    <w:rsid w:val="00A96265"/>
    <w:rsid w:val="00A97084"/>
    <w:rsid w:val="00AA1C2C"/>
    <w:rsid w:val="00AA6E91"/>
    <w:rsid w:val="00AB047E"/>
    <w:rsid w:val="00AB0B0A"/>
    <w:rsid w:val="00AB0BB7"/>
    <w:rsid w:val="00AB22C6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5E0"/>
    <w:rsid w:val="00AE4425"/>
    <w:rsid w:val="00AE650F"/>
    <w:rsid w:val="00AE7D16"/>
    <w:rsid w:val="00AF4CAA"/>
    <w:rsid w:val="00AF571A"/>
    <w:rsid w:val="00B07700"/>
    <w:rsid w:val="00B1171C"/>
    <w:rsid w:val="00B1528C"/>
    <w:rsid w:val="00B21487"/>
    <w:rsid w:val="00B24DB5"/>
    <w:rsid w:val="00B31F9E"/>
    <w:rsid w:val="00B3268F"/>
    <w:rsid w:val="00B33A1A"/>
    <w:rsid w:val="00B371CC"/>
    <w:rsid w:val="00B41CD9"/>
    <w:rsid w:val="00B427E6"/>
    <w:rsid w:val="00B43E1F"/>
    <w:rsid w:val="00B45FBC"/>
    <w:rsid w:val="00B51A7D"/>
    <w:rsid w:val="00B535C2"/>
    <w:rsid w:val="00B55544"/>
    <w:rsid w:val="00B642FC"/>
    <w:rsid w:val="00B70E22"/>
    <w:rsid w:val="00B774CB"/>
    <w:rsid w:val="00B80402"/>
    <w:rsid w:val="00B80B9A"/>
    <w:rsid w:val="00B830B7"/>
    <w:rsid w:val="00B84B2B"/>
    <w:rsid w:val="00B935A4"/>
    <w:rsid w:val="00BB1E19"/>
    <w:rsid w:val="00BB21D1"/>
    <w:rsid w:val="00BB32F2"/>
    <w:rsid w:val="00BB4338"/>
    <w:rsid w:val="00BB5054"/>
    <w:rsid w:val="00BB6C0E"/>
    <w:rsid w:val="00BC52FD"/>
    <w:rsid w:val="00BC6E62"/>
    <w:rsid w:val="00BC7443"/>
    <w:rsid w:val="00BD0648"/>
    <w:rsid w:val="00BD1040"/>
    <w:rsid w:val="00BD34AA"/>
    <w:rsid w:val="00BE41EC"/>
    <w:rsid w:val="00BE56FB"/>
    <w:rsid w:val="00BF3DDE"/>
    <w:rsid w:val="00BF6589"/>
    <w:rsid w:val="00BF6F7F"/>
    <w:rsid w:val="00C00647"/>
    <w:rsid w:val="00C02764"/>
    <w:rsid w:val="00C04CEF"/>
    <w:rsid w:val="00C12E96"/>
    <w:rsid w:val="00C236C8"/>
    <w:rsid w:val="00C260B1"/>
    <w:rsid w:val="00C26E56"/>
    <w:rsid w:val="00C31406"/>
    <w:rsid w:val="00C3723A"/>
    <w:rsid w:val="00C40637"/>
    <w:rsid w:val="00C40F6C"/>
    <w:rsid w:val="00C44426"/>
    <w:rsid w:val="00C451F4"/>
    <w:rsid w:val="00C45EB1"/>
    <w:rsid w:val="00C54A3A"/>
    <w:rsid w:val="00C55566"/>
    <w:rsid w:val="00C72223"/>
    <w:rsid w:val="00C76417"/>
    <w:rsid w:val="00C7726F"/>
    <w:rsid w:val="00C823DA"/>
    <w:rsid w:val="00C8259F"/>
    <w:rsid w:val="00C84C47"/>
    <w:rsid w:val="00C86AFA"/>
    <w:rsid w:val="00CB24F5"/>
    <w:rsid w:val="00CB2663"/>
    <w:rsid w:val="00CB59E9"/>
    <w:rsid w:val="00CC0D6A"/>
    <w:rsid w:val="00CC3831"/>
    <w:rsid w:val="00CC4DBE"/>
    <w:rsid w:val="00CD5973"/>
    <w:rsid w:val="00CE31A6"/>
    <w:rsid w:val="00CE4A82"/>
    <w:rsid w:val="00CF09AA"/>
    <w:rsid w:val="00CF0B70"/>
    <w:rsid w:val="00CF4813"/>
    <w:rsid w:val="00CF5233"/>
    <w:rsid w:val="00D029B8"/>
    <w:rsid w:val="00D02F60"/>
    <w:rsid w:val="00D07A7B"/>
    <w:rsid w:val="00D10E06"/>
    <w:rsid w:val="00D16820"/>
    <w:rsid w:val="00D32721"/>
    <w:rsid w:val="00D328DC"/>
    <w:rsid w:val="00D402FB"/>
    <w:rsid w:val="00D47D7A"/>
    <w:rsid w:val="00D6046A"/>
    <w:rsid w:val="00D610DA"/>
    <w:rsid w:val="00D676F3"/>
    <w:rsid w:val="00D70EF5"/>
    <w:rsid w:val="00D71A25"/>
    <w:rsid w:val="00D71FCF"/>
    <w:rsid w:val="00D72A54"/>
    <w:rsid w:val="00D72CC1"/>
    <w:rsid w:val="00D80E7D"/>
    <w:rsid w:val="00D81397"/>
    <w:rsid w:val="00D848B9"/>
    <w:rsid w:val="00D90E69"/>
    <w:rsid w:val="00D93106"/>
    <w:rsid w:val="00D933E9"/>
    <w:rsid w:val="00D9505D"/>
    <w:rsid w:val="00D953D0"/>
    <w:rsid w:val="00D959F5"/>
    <w:rsid w:val="00DB1AD2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0A2"/>
    <w:rsid w:val="00DE590F"/>
    <w:rsid w:val="00DE7DC1"/>
    <w:rsid w:val="00DF7648"/>
    <w:rsid w:val="00E02BAB"/>
    <w:rsid w:val="00E04CEB"/>
    <w:rsid w:val="00E060BC"/>
    <w:rsid w:val="00E11420"/>
    <w:rsid w:val="00E170B7"/>
    <w:rsid w:val="00E177DD"/>
    <w:rsid w:val="00E20900"/>
    <w:rsid w:val="00E20C7F"/>
    <w:rsid w:val="00E2396E"/>
    <w:rsid w:val="00E30542"/>
    <w:rsid w:val="00E34A35"/>
    <w:rsid w:val="00E46308"/>
    <w:rsid w:val="00E51E17"/>
    <w:rsid w:val="00E539B0"/>
    <w:rsid w:val="00E55994"/>
    <w:rsid w:val="00E6164D"/>
    <w:rsid w:val="00E618C9"/>
    <w:rsid w:val="00E6307C"/>
    <w:rsid w:val="00E636FA"/>
    <w:rsid w:val="00E66C50"/>
    <w:rsid w:val="00E679D3"/>
    <w:rsid w:val="00E71208"/>
    <w:rsid w:val="00E71444"/>
    <w:rsid w:val="00E773E8"/>
    <w:rsid w:val="00E84F38"/>
    <w:rsid w:val="00E85623"/>
    <w:rsid w:val="00E91C09"/>
    <w:rsid w:val="00E91FAE"/>
    <w:rsid w:val="00E96E3F"/>
    <w:rsid w:val="00EA532E"/>
    <w:rsid w:val="00EB19ED"/>
    <w:rsid w:val="00EC4CEB"/>
    <w:rsid w:val="00EC6FF8"/>
    <w:rsid w:val="00ED1457"/>
    <w:rsid w:val="00ED2072"/>
    <w:rsid w:val="00ED5553"/>
    <w:rsid w:val="00ED5E36"/>
    <w:rsid w:val="00ED6961"/>
    <w:rsid w:val="00EF0B96"/>
    <w:rsid w:val="00EF47AF"/>
    <w:rsid w:val="00F00B73"/>
    <w:rsid w:val="00F115CA"/>
    <w:rsid w:val="00F1510F"/>
    <w:rsid w:val="00F15E5A"/>
    <w:rsid w:val="00F17F0A"/>
    <w:rsid w:val="00F2668F"/>
    <w:rsid w:val="00F340B2"/>
    <w:rsid w:val="00F43390"/>
    <w:rsid w:val="00F50237"/>
    <w:rsid w:val="00F53596"/>
    <w:rsid w:val="00F55BA8"/>
    <w:rsid w:val="00F56ACA"/>
    <w:rsid w:val="00F600FE"/>
    <w:rsid w:val="00F62E4D"/>
    <w:rsid w:val="00F711C9"/>
    <w:rsid w:val="00F831CB"/>
    <w:rsid w:val="00F848A3"/>
    <w:rsid w:val="00F85BF8"/>
    <w:rsid w:val="00F871CE"/>
    <w:rsid w:val="00F87802"/>
    <w:rsid w:val="00F92C0A"/>
    <w:rsid w:val="00F9415B"/>
    <w:rsid w:val="00FA13C2"/>
    <w:rsid w:val="00FB121C"/>
    <w:rsid w:val="00FB2C2F"/>
    <w:rsid w:val="00FB305C"/>
    <w:rsid w:val="00FC2E3D"/>
    <w:rsid w:val="00FD27B6"/>
    <w:rsid w:val="00FD3689"/>
    <w:rsid w:val="00FD42A3"/>
    <w:rsid w:val="00FD7468"/>
    <w:rsid w:val="00FD7CE0"/>
    <w:rsid w:val="00FE1BE2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871C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8971B5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5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8971B5"/>
    <w:pPr>
      <w:ind w:left="51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871C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500752"/>
    <w:pPr>
      <w:keepNext/>
      <w:keepLines/>
      <w:numPr>
        <w:numId w:val="38"/>
      </w:numPr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4"/>
    <w:qFormat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uiPriority w:val="35"/>
    <w:qFormat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uiPriority w:val="37"/>
    <w:qFormat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uiPriority w:val="71"/>
    <w:qFormat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uiPriority w:val="37"/>
    <w:rsid w:val="00BC7443"/>
    <w:rPr>
      <w:rFonts w:eastAsiaTheme="minorEastAsia" w:cs="Arial"/>
      <w:bCs/>
      <w:szCs w:val="20"/>
    </w:rPr>
  </w:style>
  <w:style w:type="character" w:customStyle="1" w:styleId="2TIRpodwjnytiretZnak">
    <w:name w:val="2TIR – podwójny tiret Znak"/>
    <w:basedOn w:val="TIRtiretZnak"/>
    <w:link w:val="2TIRpodwjnytiret"/>
    <w:uiPriority w:val="71"/>
    <w:rsid w:val="00217871"/>
    <w:rPr>
      <w:rFonts w:eastAsiaTheme="minorEastAsia" w:cs="Arial"/>
      <w:bCs/>
      <w:szCs w:val="20"/>
    </w:r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217871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uiPriority w:val="38"/>
    <w:qFormat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uiPriority w:val="35"/>
    <w:qFormat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uiPriority w:val="35"/>
    <w:rsid w:val="00BC7443"/>
    <w:rPr>
      <w:rFonts w:eastAsiaTheme="minorEastAsia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uiPriority w:val="38"/>
    <w:qFormat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uiPriority w:val="38"/>
    <w:rsid w:val="00BC7443"/>
    <w:rPr>
      <w:rFonts w:eastAsiaTheme="minorEastAsia" w:cs="Arial"/>
      <w:bCs/>
      <w:szCs w:val="20"/>
    </w:rPr>
  </w:style>
  <w:style w:type="paragraph" w:customStyle="1" w:styleId="nowela">
    <w:name w:val="nowela"/>
    <w:basedOn w:val="ARTartustawynprozporzdzenia"/>
    <w:link w:val="nowelaZnak"/>
    <w:uiPriority w:val="99"/>
    <w:semiHidden/>
    <w:qFormat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217871"/>
    <w:rPr>
      <w:rFonts w:eastAsiaTheme="minorEastAsia" w:cs="Arial"/>
      <w:szCs w:val="20"/>
    </w:rPr>
  </w:style>
  <w:style w:type="character" w:customStyle="1" w:styleId="nowelaZnak">
    <w:name w:val="nowela Znak"/>
    <w:basedOn w:val="ARTartustawynprozporzdzeniaZnak"/>
    <w:link w:val="nowela"/>
    <w:uiPriority w:val="99"/>
    <w:semiHidden/>
    <w:locked/>
    <w:rsid w:val="004504C0"/>
    <w:rPr>
      <w:rFonts w:eastAsiaTheme="minorEastAsia" w:cs="Arial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uiPriority w:val="33"/>
    <w:qFormat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2"/>
    <w:qFormat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217871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217871"/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217871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217871"/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uiPriority w:val="5"/>
    <w:qFormat/>
    <w:rsid w:val="002A570F"/>
    <w:pPr>
      <w:keepNext/>
      <w:suppressAutoHyphens/>
      <w:spacing w:before="120"/>
      <w:jc w:val="center"/>
    </w:pPr>
    <w:rPr>
      <w:b/>
      <w:bCs/>
      <w:caps/>
      <w:kern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uiPriority w:val="5"/>
    <w:rsid w:val="002A570F"/>
    <w:rPr>
      <w:b/>
      <w:bCs/>
      <w:caps/>
      <w:kern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217871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217871"/>
    <w:rPr>
      <w:rFonts w:eastAsiaTheme="minorEastAsia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2A570F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2A570F"/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217871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217871"/>
    <w:rPr>
      <w:rFonts w:eastAsiaTheme="minorEastAsia" w:cs="Arial"/>
      <w:bCs/>
      <w:szCs w:val="20"/>
    </w:rPr>
  </w:style>
  <w:style w:type="paragraph" w:customStyle="1" w:styleId="PKTpunkt">
    <w:name w:val="PKT – punkt"/>
    <w:basedOn w:val="USTustnpkodeksu"/>
    <w:link w:val="PKTpunktZnak"/>
    <w:uiPriority w:val="16"/>
    <w:qFormat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uiPriority w:val="16"/>
    <w:locked/>
    <w:rsid w:val="00217871"/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uiPriority w:val="19"/>
    <w:rsid w:val="00217871"/>
    <w:rPr>
      <w:rFonts w:eastAsiaTheme="minorEastAsia" w:cs="Arial"/>
      <w:bCs/>
      <w:szCs w:val="20"/>
    </w:rPr>
  </w:style>
  <w:style w:type="paragraph" w:customStyle="1" w:styleId="LITlitera">
    <w:name w:val="LIT – litera"/>
    <w:basedOn w:val="PKTpunkt"/>
    <w:link w:val="LITliteraZnak"/>
    <w:uiPriority w:val="17"/>
    <w:qFormat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217871"/>
    <w:rPr>
      <w:rFonts w:eastAsiaTheme="minorEastAsia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20"/>
    <w:qFormat/>
    <w:rsid w:val="00217871"/>
    <w:pPr>
      <w:ind w:left="510" w:firstLine="0"/>
    </w:pPr>
    <w:rPr>
      <w:szCs w:val="24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20"/>
    <w:rsid w:val="00217871"/>
    <w:rPr>
      <w:rFonts w:eastAsiaTheme="minorEastAsia" w:cs="Arial"/>
      <w:bCs/>
      <w:szCs w:val="20"/>
    </w:rPr>
  </w:style>
  <w:style w:type="paragraph" w:customStyle="1" w:styleId="TIRtiret">
    <w:name w:val="TIR – tiret"/>
    <w:basedOn w:val="LITlitera"/>
    <w:link w:val="TIRtiretZnak"/>
    <w:uiPriority w:val="18"/>
    <w:qFormat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uiPriority w:val="18"/>
    <w:rsid w:val="00217871"/>
    <w:rPr>
      <w:rFonts w:eastAsiaTheme="minorEastAsia" w:cs="Arial"/>
      <w:bCs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uiPriority w:val="21"/>
    <w:qFormat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uiPriority w:val="21"/>
    <w:rsid w:val="00217871"/>
    <w:rPr>
      <w:rFonts w:eastAsiaTheme="minorEastAsia" w:cs="Arial"/>
      <w:bCs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uiPriority w:val="23"/>
    <w:qFormat/>
    <w:rsid w:val="00217871"/>
    <w:pPr>
      <w:ind w:left="510" w:right="510" w:firstLine="0"/>
      <w:mirrorIndents/>
    </w:pPr>
  </w:style>
  <w:style w:type="character" w:customStyle="1" w:styleId="CYTcytatnpprzysigiZnak">
    <w:name w:val="CYT – cytat np. przysięgi Znak"/>
    <w:link w:val="CYTcytatnpprzysigi"/>
    <w:uiPriority w:val="23"/>
    <w:locked/>
    <w:rsid w:val="00217871"/>
    <w:rPr>
      <w:rFonts w:eastAsiaTheme="minorEastAsia" w:cs="Arial"/>
      <w:bCs/>
      <w:szCs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uiPriority w:val="9"/>
    <w:qFormat/>
    <w:rsid w:val="00217871"/>
    <w:pPr>
      <w:keepNext/>
      <w:suppressAutoHyphens/>
      <w:spacing w:before="120"/>
      <w:jc w:val="center"/>
    </w:pPr>
    <w:rPr>
      <w:rFonts w:eastAsiaTheme="minorEastAsia"/>
      <w:b/>
      <w:bCs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uiPriority w:val="9"/>
    <w:rsid w:val="00217871"/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4"/>
    <w:qFormat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0"/>
    <w:qFormat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7"/>
    <w:qFormat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uiPriority w:val="6"/>
    <w:qFormat/>
    <w:rsid w:val="00217871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uiPriority w:val="22"/>
    <w:qFormat/>
    <w:rsid w:val="008971B5"/>
    <w:pPr>
      <w:ind w:left="986" w:hanging="476"/>
      <w:jc w:val="both"/>
    </w:pPr>
    <w:rPr>
      <w:rFonts w:ascii="Times New Roman" w:eastAsiaTheme="minorEastAsia" w:hAnsi="Times New Roman" w:cs="Arial"/>
      <w:szCs w:val="20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uiPriority w:val="6"/>
    <w:rsid w:val="00217871"/>
    <w:rPr>
      <w:rFonts w:eastAsiaTheme="minorEastAsia" w:cs="Arial"/>
      <w:bCs/>
      <w:caps/>
      <w:kern w:val="24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uiPriority w:val="22"/>
    <w:rsid w:val="008971B5"/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uiPriority w:val="30"/>
    <w:qFormat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uiPriority w:val="30"/>
    <w:rsid w:val="00BC7443"/>
    <w:rPr>
      <w:rFonts w:eastAsiaTheme="minorEastAsia" w:cs="Arial"/>
      <w:bCs/>
      <w:caps/>
      <w:kern w:val="24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uiPriority w:val="30"/>
    <w:qFormat/>
    <w:rsid w:val="002A570F"/>
    <w:pPr>
      <w:keepNext/>
      <w:suppressAutoHyphens/>
      <w:ind w:left="510"/>
      <w:jc w:val="center"/>
    </w:pPr>
    <w:rPr>
      <w:szCs w:val="26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uiPriority w:val="30"/>
    <w:rsid w:val="00BC7443"/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5"/>
    <w:qFormat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6"/>
    <w:qFormat/>
    <w:rsid w:val="00217871"/>
    <w:pPr>
      <w:ind w:left="510"/>
    </w:pPr>
  </w:style>
  <w:style w:type="paragraph" w:customStyle="1" w:styleId="ZZLITzmianazmlit">
    <w:name w:val="ZZ/LIT – zmiana zm. lit."/>
    <w:basedOn w:val="ZZPKTzmianazmpkt"/>
    <w:uiPriority w:val="61"/>
    <w:qFormat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1"/>
    <w:qFormat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uiPriority w:val="31"/>
    <w:qFormat/>
    <w:rsid w:val="002A570F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uiPriority w:val="31"/>
    <w:rsid w:val="00BC7443"/>
    <w:rPr>
      <w:rFonts w:eastAsiaTheme="minorEastAsia" w:cs="Arial"/>
      <w:bCs/>
      <w:kern w:val="24"/>
    </w:rPr>
  </w:style>
  <w:style w:type="character" w:customStyle="1" w:styleId="ZPKTzmpktartykuempunktemZnak">
    <w:name w:val="Z/PKT – zm. pkt artykułem (punktem) Znak"/>
    <w:basedOn w:val="PKTpunktZnak"/>
    <w:link w:val="ZPKTzmpktartykuempunktem"/>
    <w:uiPriority w:val="33"/>
    <w:rsid w:val="00BC7443"/>
    <w:rPr>
      <w:rFonts w:eastAsiaTheme="minorEastAsia" w:cs="Arial"/>
      <w:bCs/>
      <w:szCs w:val="20"/>
    </w:rPr>
  </w:style>
  <w:style w:type="paragraph" w:customStyle="1" w:styleId="ZLITUSTzmustliter">
    <w:name w:val="Z_LIT/UST(§) – zm. ust. (§) literą"/>
    <w:basedOn w:val="USTustnpkodeksu"/>
    <w:uiPriority w:val="44"/>
    <w:qFormat/>
    <w:rsid w:val="00217871"/>
    <w:pPr>
      <w:ind w:left="987"/>
    </w:pPr>
  </w:style>
  <w:style w:type="paragraph" w:customStyle="1" w:styleId="ZLITPKTzmpktliter">
    <w:name w:val="Z_LIT/PKT – zm. pkt literą"/>
    <w:basedOn w:val="PKTpunkt"/>
    <w:uiPriority w:val="45"/>
    <w:qFormat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5"/>
    <w:qFormat/>
    <w:rsid w:val="00217871"/>
    <w:pPr>
      <w:ind w:firstLine="0"/>
    </w:pPr>
  </w:style>
  <w:style w:type="paragraph" w:customStyle="1" w:styleId="ZLITLITzmlitliter">
    <w:name w:val="Z_LIT/LIT – zm. lit. literą"/>
    <w:basedOn w:val="LITlitera"/>
    <w:uiPriority w:val="46"/>
    <w:qFormat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49"/>
    <w:qFormat/>
    <w:rsid w:val="00217871"/>
    <w:pPr>
      <w:ind w:left="987"/>
    </w:pPr>
  </w:style>
  <w:style w:type="paragraph" w:customStyle="1" w:styleId="ZLITTIRzmtirliter">
    <w:name w:val="Z_LIT/TIR – zm. tir. literą"/>
    <w:basedOn w:val="TIRtiret"/>
    <w:uiPriority w:val="47"/>
    <w:qFormat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uiPriority w:val="66"/>
    <w:qFormat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6"/>
    <w:qFormat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0"/>
    <w:qFormat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7"/>
    <w:qFormat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0"/>
    <w:qFormat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link w:val="ZTIRLITzmlittiretZnak"/>
    <w:uiPriority w:val="55"/>
    <w:qFormat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6"/>
    <w:qFormat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6"/>
    <w:rsid w:val="00217871"/>
    <w:rPr>
      <w:rFonts w:eastAsiaTheme="minorEastAsia" w:cs="Arial"/>
      <w:bCs/>
      <w:szCs w:val="20"/>
    </w:rPr>
  </w:style>
  <w:style w:type="paragraph" w:customStyle="1" w:styleId="ZTIRTIRzmtirtiret">
    <w:name w:val="Z_TIR/TIR – zm. tir. tiret"/>
    <w:basedOn w:val="TIRtiret"/>
    <w:link w:val="ZTIRTIRzmtirtiretZnak"/>
    <w:uiPriority w:val="55"/>
    <w:qFormat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uiPriority w:val="55"/>
    <w:rsid w:val="00217871"/>
    <w:rPr>
      <w:rFonts w:eastAsiaTheme="minorEastAsia" w:cs="Arial"/>
      <w:bCs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uiPriority w:val="67"/>
    <w:qFormat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1"/>
    <w:qFormat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uiPriority w:val="55"/>
    <w:qFormat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uiPriority w:val="58"/>
    <w:qFormat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uiPriority w:val="58"/>
    <w:rsid w:val="00217871"/>
    <w:rPr>
      <w:rFonts w:eastAsiaTheme="minorEastAsia" w:cs="Arial"/>
      <w:bCs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uiPriority w:val="71"/>
    <w:qFormat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uiPriority w:val="71"/>
    <w:rsid w:val="00217871"/>
    <w:rPr>
      <w:rFonts w:eastAsiaTheme="minorEastAsia" w:cs="Arial"/>
      <w:bCs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uiPriority w:val="71"/>
    <w:qFormat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uiPriority w:val="71"/>
    <w:rsid w:val="00217871"/>
    <w:rPr>
      <w:rFonts w:eastAsiaTheme="minorEastAsia" w:cs="Arial"/>
      <w:bCs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uiPriority w:val="67"/>
    <w:qFormat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uiPriority w:val="75"/>
    <w:qFormat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uiPriority w:val="75"/>
    <w:rsid w:val="00217871"/>
    <w:rPr>
      <w:rFonts w:eastAsiaTheme="minorEastAsia" w:cs="Arial"/>
      <w:bCs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uiPriority w:val="80"/>
    <w:qFormat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uiPriority w:val="80"/>
    <w:rsid w:val="00217871"/>
    <w:rPr>
      <w:rFonts w:eastAsiaTheme="minorEastAsia" w:cs="Arial"/>
      <w:bCs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uiPriority w:val="85"/>
    <w:qFormat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uiPriority w:val="72"/>
    <w:qFormat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uiPriority w:val="72"/>
    <w:rsid w:val="00217871"/>
    <w:rPr>
      <w:rFonts w:eastAsiaTheme="minorEastAsia" w:cs="Arial"/>
      <w:bCs/>
      <w:szCs w:val="20"/>
    </w:rPr>
  </w:style>
  <w:style w:type="paragraph" w:customStyle="1" w:styleId="ZTIRPKTzmpkttiret">
    <w:name w:val="Z_TIR/PKT – zm. pkt tiret"/>
    <w:basedOn w:val="PKTpunkt"/>
    <w:link w:val="ZTIRPKTzmpkttiretZnak"/>
    <w:uiPriority w:val="54"/>
    <w:qFormat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uiPriority w:val="54"/>
    <w:rsid w:val="00217871"/>
    <w:rPr>
      <w:rFonts w:eastAsiaTheme="minorEastAsia" w:cs="Arial"/>
      <w:bCs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uiPriority w:val="55"/>
    <w:qFormat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uiPriority w:val="55"/>
    <w:rsid w:val="00217871"/>
    <w:rPr>
      <w:rFonts w:eastAsiaTheme="minorEastAsia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uiPriority w:val="58"/>
    <w:qFormat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uiPriority w:val="58"/>
    <w:rsid w:val="00217871"/>
    <w:rPr>
      <w:rFonts w:eastAsiaTheme="minorEastAsia" w:cs="Arial"/>
      <w:bCs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uiPriority w:val="81"/>
    <w:qFormat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uiPriority w:val="81"/>
    <w:rsid w:val="00217871"/>
    <w:rPr>
      <w:rFonts w:eastAsiaTheme="minorEastAsia" w:cs="Arial"/>
      <w:bCs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uiPriority w:val="82"/>
    <w:qFormat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uiPriority w:val="82"/>
    <w:rsid w:val="00217871"/>
    <w:rPr>
      <w:rFonts w:eastAsiaTheme="minorEastAsia" w:cs="Arial"/>
      <w:bCs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uiPriority w:val="80"/>
    <w:qFormat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uiPriority w:val="80"/>
    <w:rsid w:val="00217871"/>
    <w:rPr>
      <w:rFonts w:eastAsiaTheme="minorEastAsia" w:cs="Arial"/>
      <w:bCs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uiPriority w:val="81"/>
    <w:qFormat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uiPriority w:val="81"/>
    <w:rsid w:val="00217871"/>
    <w:rPr>
      <w:rFonts w:eastAsiaTheme="minorEastAsia" w:cs="Arial"/>
      <w:bCs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uiPriority w:val="83"/>
    <w:qFormat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uiPriority w:val="90"/>
    <w:qFormat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1"/>
    <w:qFormat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uiPriority w:val="83"/>
    <w:qFormat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uiPriority w:val="85"/>
    <w:qFormat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Z2TIRwPKTzmianazmpodwtirwpkt">
    <w:name w:val="ZZ/2TIR_w_PKT – zmiana zm. podw. tir. w pkt"/>
    <w:basedOn w:val="ZZ2TIRwLITzmianazmpodwtirwlit"/>
    <w:uiPriority w:val="91"/>
    <w:qFormat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5"/>
    <w:qFormat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uiPriority w:val="84"/>
    <w:qFormat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uiPriority w:val="86"/>
    <w:qFormat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uiPriority w:val="86"/>
    <w:rsid w:val="00217871"/>
    <w:rPr>
      <w:rFonts w:eastAsiaTheme="minorEastAsia" w:cs="Arial"/>
      <w:bCs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uiPriority w:val="85"/>
    <w:qFormat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uiPriority w:val="85"/>
    <w:rsid w:val="00217871"/>
    <w:rPr>
      <w:rFonts w:eastAsiaTheme="minorEastAsia" w:cs="Arial"/>
      <w:bCs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uiPriority w:val="87"/>
    <w:qFormat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uiPriority w:val="87"/>
    <w:rsid w:val="00217871"/>
    <w:rPr>
      <w:rFonts w:eastAsiaTheme="minorEastAsia" w:cs="Arial"/>
      <w:bCs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uiPriority w:val="30"/>
    <w:qFormat/>
    <w:rsid w:val="00217871"/>
    <w:pPr>
      <w:ind w:left="510"/>
    </w:pPr>
    <w:rPr>
      <w:b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uiPriority w:val="30"/>
    <w:rsid w:val="00BC7443"/>
    <w:rPr>
      <w:b/>
      <w:bCs/>
      <w:cap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uiPriority w:val="31"/>
    <w:qFormat/>
    <w:rsid w:val="00217871"/>
    <w:pPr>
      <w:ind w:left="510"/>
    </w:pPr>
    <w:rPr>
      <w:b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uiPriority w:val="31"/>
    <w:rsid w:val="00BC7443"/>
    <w:rPr>
      <w:rFonts w:eastAsiaTheme="minorEastAsia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0"/>
    <w:qFormat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uiPriority w:val="60"/>
    <w:qFormat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1"/>
    <w:qFormat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1"/>
    <w:qFormat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uiPriority w:val="40"/>
    <w:qFormat/>
    <w:rsid w:val="008971B5"/>
    <w:pPr>
      <w:ind w:left="1497"/>
    </w:pPr>
  </w:style>
  <w:style w:type="paragraph" w:customStyle="1" w:styleId="ODNONIKtreodnonika">
    <w:name w:val="ODNOŚNIK – treść odnośnika"/>
    <w:uiPriority w:val="25"/>
    <w:qFormat/>
    <w:rsid w:val="00E02BAB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9"/>
    <w:qFormat/>
    <w:rsid w:val="0021787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1"/>
    <w:qFormat/>
    <w:rsid w:val="0021787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57"/>
    <w:qFormat/>
    <w:rsid w:val="0021787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5"/>
    <w:qFormat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58"/>
    <w:qFormat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24"/>
    <w:qFormat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uiPriority w:val="8"/>
    <w:qFormat/>
    <w:rsid w:val="00217871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uiPriority w:val="8"/>
    <w:rsid w:val="00217871"/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uiPriority w:val="84"/>
    <w:qFormat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uiPriority w:val="84"/>
    <w:rsid w:val="00217871"/>
    <w:rPr>
      <w:rFonts w:eastAsiaTheme="minorEastAsia" w:cs="Arial"/>
      <w:bCs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uiPriority w:val="83"/>
    <w:qFormat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uiPriority w:val="83"/>
    <w:rsid w:val="00217871"/>
    <w:rPr>
      <w:rFonts w:eastAsiaTheme="minorEastAsia" w:cs="Arial"/>
      <w:bCs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9"/>
    <w:qFormat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1"/>
    <w:qFormat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uiPriority w:val="39"/>
    <w:qFormat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3"/>
    <w:qFormat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2"/>
    <w:qFormat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1"/>
    <w:qFormat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2"/>
    <w:qFormat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3"/>
    <w:qFormat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uiPriority w:val="52"/>
    <w:qFormat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41"/>
    <w:qFormat/>
    <w:rsid w:val="008971B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42"/>
    <w:qFormat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41"/>
    <w:qFormat/>
    <w:rsid w:val="008971B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8"/>
    <w:qFormat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9"/>
    <w:qFormat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9"/>
    <w:qFormat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81"/>
    <w:qFormat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2"/>
    <w:qFormat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6"/>
    <w:qFormat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6"/>
    <w:qFormat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2"/>
    <w:qFormat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8"/>
    <w:qFormat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81"/>
    <w:qFormat/>
    <w:rsid w:val="00217871"/>
  </w:style>
  <w:style w:type="paragraph" w:customStyle="1" w:styleId="ZZ2TIRzmianazmpodwtir">
    <w:name w:val="ZZ/2TIR – zmiana zm. podw. tir."/>
    <w:basedOn w:val="ZZCZWSP2TIRzmianazmczciwsppodwtir"/>
    <w:uiPriority w:val="90"/>
    <w:qFormat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7"/>
    <w:qFormat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7"/>
    <w:qFormat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49"/>
    <w:qFormat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49"/>
    <w:qFormat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7"/>
    <w:qFormat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57"/>
    <w:qFormat/>
    <w:rsid w:val="00217871"/>
  </w:style>
  <w:style w:type="paragraph" w:customStyle="1" w:styleId="ZZCZWSPLITzmianazmczciwsplit">
    <w:name w:val="ZZ/CZ_WSP_LIT – zmiana. zm. części wsp. lit."/>
    <w:basedOn w:val="ZZCZWSPPKTzmianazmczciwsppkt"/>
    <w:uiPriority w:val="66"/>
    <w:qFormat/>
    <w:rsid w:val="00217871"/>
  </w:style>
  <w:style w:type="paragraph" w:customStyle="1" w:styleId="ZZCZWSPTIRzmianazmczciwsptir">
    <w:name w:val="ZZ/CZ_WSP_TIR – zmiana. zm. części wsp. tir."/>
    <w:basedOn w:val="ZZCZWSPPKTzmianazmczciwsppkt"/>
    <w:uiPriority w:val="66"/>
    <w:qFormat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5"/>
    <w:qFormat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6"/>
    <w:qFormat/>
    <w:rsid w:val="00217871"/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217871"/>
  </w:style>
  <w:style w:type="paragraph" w:customStyle="1" w:styleId="ZZUSTzmianazmust">
    <w:name w:val="ZZ/UST(§) – zmiana zm. ust. (§)"/>
    <w:basedOn w:val="ZZARTzmianazmart"/>
    <w:uiPriority w:val="60"/>
    <w:qFormat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uiPriority w:val="7"/>
    <w:qFormat/>
    <w:rsid w:val="002A570F"/>
    <w:pPr>
      <w:keepNext/>
      <w:suppressAutoHyphens/>
      <w:spacing w:before="120"/>
      <w:jc w:val="center"/>
    </w:pPr>
    <w:rPr>
      <w:b/>
      <w:szCs w:val="26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uiPriority w:val="7"/>
    <w:rsid w:val="002A570F"/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reambua"/>
    <w:uiPriority w:val="39"/>
    <w:qFormat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57"/>
    <w:qFormat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57"/>
    <w:qFormat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57"/>
    <w:qFormat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58"/>
    <w:qFormat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58"/>
    <w:qFormat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uiPriority w:val="27"/>
    <w:qFormat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uiPriority w:val="28"/>
    <w:qFormat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uiPriority w:val="29"/>
    <w:qFormat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8"/>
    <w:qFormat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8"/>
    <w:qFormat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uiPriority w:val="29"/>
    <w:qFormat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9"/>
    <w:qFormat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9"/>
    <w:qFormat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8"/>
    <w:qFormat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6"/>
    <w:qFormat/>
    <w:rsid w:val="00F17F0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F17F0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uiPriority w:val="29"/>
    <w:qFormat/>
    <w:rsid w:val="00E02BAB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6"/>
    <w:qFormat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uiPriority w:val="42"/>
    <w:qFormat/>
    <w:rsid w:val="008971B5"/>
    <w:pPr>
      <w:ind w:left="51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Szablon%203_0%2020120704\Szablon%20projektu%20aktu%20prawnego%203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projektu aktu prawnego 3_0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projektu aktu prawnego</vt:lpstr>
      <vt:lpstr>p r o j e k t</vt:lpstr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Jan Karpowicz</dc:creator>
  <cp:lastModifiedBy>Admin</cp:lastModifiedBy>
  <cp:revision>2</cp:revision>
  <cp:lastPrinted>2012-04-23T06:39:00Z</cp:lastPrinted>
  <dcterms:created xsi:type="dcterms:W3CDTF">2014-10-16T10:39:00Z</dcterms:created>
  <dcterms:modified xsi:type="dcterms:W3CDTF">2014-10-16T10:39:00Z</dcterms:modified>
</cp:coreProperties>
</file>